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A0" w:rsidRDefault="006E7BA0" w:rsidP="00086BC0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Career Mapping and Development</w:t>
      </w:r>
    </w:p>
    <w:p w:rsidR="006E7BA0" w:rsidRPr="006E7BA0" w:rsidRDefault="006E7BA0" w:rsidP="00086BC0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Career Presentation Assignment</w:t>
      </w:r>
    </w:p>
    <w:p w:rsidR="00086BC0" w:rsidRPr="006E7BA0" w:rsidRDefault="00086BC0" w:rsidP="00086BC0">
      <w:pPr>
        <w:jc w:val="center"/>
        <w:rPr>
          <w:rFonts w:ascii="Arial" w:hAnsi="Arial" w:cs="Arial"/>
          <w:b/>
          <w:sz w:val="22"/>
        </w:rPr>
      </w:pPr>
    </w:p>
    <w:p w:rsidR="00086BC0" w:rsidRPr="006E7BA0" w:rsidRDefault="008D0C76" w:rsidP="00086BC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Value:  10</w:t>
      </w:r>
      <w:r w:rsidR="00086BC0" w:rsidRPr="006E7BA0">
        <w:rPr>
          <w:rFonts w:ascii="Arial" w:hAnsi="Arial" w:cs="Arial"/>
          <w:b/>
          <w:sz w:val="22"/>
        </w:rPr>
        <w:t>%</w:t>
      </w:r>
    </w:p>
    <w:p w:rsidR="006E7BA0" w:rsidRDefault="006E7BA0" w:rsidP="00086BC0">
      <w:pPr>
        <w:rPr>
          <w:rFonts w:ascii="Arial" w:hAnsi="Arial" w:cs="Arial"/>
          <w:sz w:val="22"/>
        </w:rPr>
      </w:pPr>
      <w:r w:rsidRPr="006E7BA0">
        <w:rPr>
          <w:rFonts w:ascii="Arial" w:hAnsi="Arial" w:cs="Arial"/>
          <w:sz w:val="22"/>
        </w:rPr>
        <w:t xml:space="preserve">Due Date:  Weeks 9 - </w:t>
      </w:r>
      <w:r w:rsidR="00FF4A8A">
        <w:rPr>
          <w:rFonts w:ascii="Arial" w:hAnsi="Arial" w:cs="Arial"/>
          <w:sz w:val="22"/>
        </w:rPr>
        <w:t>15</w:t>
      </w:r>
      <w:r w:rsidRPr="006E7BA0">
        <w:rPr>
          <w:rFonts w:ascii="Arial" w:hAnsi="Arial" w:cs="Arial"/>
          <w:sz w:val="22"/>
        </w:rPr>
        <w:t xml:space="preserve"> as scheduled</w:t>
      </w:r>
    </w:p>
    <w:p w:rsidR="006E7BA0" w:rsidRDefault="006E7BA0" w:rsidP="00086BC0">
      <w:pPr>
        <w:rPr>
          <w:rFonts w:ascii="Arial" w:hAnsi="Arial" w:cs="Arial"/>
          <w:sz w:val="22"/>
        </w:rPr>
      </w:pPr>
    </w:p>
    <w:p w:rsidR="006E7BA0" w:rsidRDefault="006E7BA0" w:rsidP="00086BC0">
      <w:pPr>
        <w:rPr>
          <w:rFonts w:ascii="Arial" w:hAnsi="Arial" w:cs="Arial"/>
          <w:b/>
          <w:sz w:val="22"/>
        </w:rPr>
      </w:pPr>
      <w:r w:rsidRPr="006E7BA0">
        <w:rPr>
          <w:rFonts w:ascii="Arial" w:hAnsi="Arial" w:cs="Arial"/>
          <w:b/>
          <w:sz w:val="22"/>
        </w:rPr>
        <w:t>Collect the following information and be prepared to present it in a PowerPoint format</w:t>
      </w:r>
      <w:r w:rsidR="00BF26B5">
        <w:rPr>
          <w:rFonts w:ascii="Arial" w:hAnsi="Arial" w:cs="Arial"/>
          <w:b/>
          <w:sz w:val="22"/>
        </w:rPr>
        <w:t xml:space="preserve"> (10 minutes)</w:t>
      </w:r>
      <w:r w:rsidRPr="006E7BA0">
        <w:rPr>
          <w:rFonts w:ascii="Arial" w:hAnsi="Arial" w:cs="Arial"/>
          <w:b/>
          <w:sz w:val="22"/>
        </w:rPr>
        <w:t xml:space="preserve"> to your classmates.</w:t>
      </w:r>
    </w:p>
    <w:p w:rsidR="00086BC0" w:rsidRDefault="006E7BA0" w:rsidP="00086BC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You will be evaluated on both your content an</w:t>
      </w:r>
      <w:r w:rsidR="00BF26B5">
        <w:rPr>
          <w:rFonts w:ascii="Arial" w:hAnsi="Arial" w:cs="Arial"/>
          <w:b/>
          <w:sz w:val="22"/>
        </w:rPr>
        <w:t>d your presentation skills.</w:t>
      </w:r>
    </w:p>
    <w:p w:rsidR="008D0C76" w:rsidRDefault="008D0C76" w:rsidP="00086BC0">
      <w:pPr>
        <w:rPr>
          <w:rFonts w:ascii="Arial" w:hAnsi="Arial" w:cs="Arial"/>
          <w:b/>
          <w:sz w:val="22"/>
        </w:rPr>
      </w:pPr>
    </w:p>
    <w:p w:rsidR="008D0C76" w:rsidRPr="00F819F4" w:rsidRDefault="008D0C76" w:rsidP="00086BC0">
      <w:pPr>
        <w:rPr>
          <w:rFonts w:ascii="Arial" w:hAnsi="Arial" w:cs="Arial"/>
          <w:b/>
          <w:color w:val="FF0000"/>
          <w:sz w:val="22"/>
        </w:rPr>
      </w:pPr>
      <w:r w:rsidRPr="00F819F4">
        <w:rPr>
          <w:rFonts w:ascii="Arial" w:hAnsi="Arial" w:cs="Arial"/>
          <w:b/>
          <w:color w:val="FF0000"/>
          <w:sz w:val="22"/>
        </w:rPr>
        <w:t>It is your responsibility to attend all classes for presentations (one absence is forgiven. Attendance will be taken, and marks will be deducted for absences after the first one).</w:t>
      </w:r>
    </w:p>
    <w:p w:rsidR="00086BC0" w:rsidRPr="006E7BA0" w:rsidRDefault="00086BC0" w:rsidP="00086BC0">
      <w:pPr>
        <w:rPr>
          <w:rFonts w:ascii="Arial" w:hAnsi="Arial" w:cs="Arial"/>
          <w:b/>
          <w:sz w:val="22"/>
        </w:rPr>
      </w:pPr>
    </w:p>
    <w:p w:rsidR="00086BC0" w:rsidRPr="006E7BA0" w:rsidRDefault="00086BC0" w:rsidP="00086BC0">
      <w:pPr>
        <w:rPr>
          <w:rFonts w:ascii="Arial" w:hAnsi="Arial" w:cs="Arial"/>
          <w:sz w:val="22"/>
        </w:rPr>
      </w:pPr>
      <w:r w:rsidRPr="006E7BA0">
        <w:rPr>
          <w:rFonts w:ascii="Arial" w:hAnsi="Arial" w:cs="Arial"/>
          <w:b/>
          <w:sz w:val="22"/>
        </w:rPr>
        <w:t>Instructions</w:t>
      </w:r>
      <w:r w:rsidRPr="006E7BA0">
        <w:rPr>
          <w:rFonts w:ascii="Arial" w:hAnsi="Arial" w:cs="Arial"/>
          <w:sz w:val="22"/>
        </w:rPr>
        <w:t>:</w:t>
      </w:r>
    </w:p>
    <w:p w:rsidR="00086BC0" w:rsidRPr="006E7BA0" w:rsidRDefault="00086BC0" w:rsidP="00086BC0">
      <w:pPr>
        <w:rPr>
          <w:rFonts w:ascii="Arial" w:hAnsi="Arial" w:cs="Arial"/>
          <w:sz w:val="22"/>
        </w:rPr>
      </w:pPr>
    </w:p>
    <w:p w:rsidR="00086BC0" w:rsidRDefault="00086BC0" w:rsidP="00086BC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E7BA0">
        <w:rPr>
          <w:rFonts w:ascii="Arial" w:hAnsi="Arial" w:cs="Arial"/>
          <w:sz w:val="22"/>
        </w:rPr>
        <w:t xml:space="preserve">Find </w:t>
      </w:r>
      <w:r w:rsidRPr="00822485">
        <w:rPr>
          <w:rFonts w:ascii="Arial" w:hAnsi="Arial" w:cs="Arial"/>
          <w:b/>
          <w:sz w:val="22"/>
        </w:rPr>
        <w:t>three businesses</w:t>
      </w:r>
      <w:r w:rsidR="007D6BCF" w:rsidRPr="00822485">
        <w:rPr>
          <w:rFonts w:ascii="Arial" w:hAnsi="Arial" w:cs="Arial"/>
          <w:b/>
          <w:sz w:val="22"/>
        </w:rPr>
        <w:t>/organizations/ agencies</w:t>
      </w:r>
      <w:r w:rsidRPr="006E7BA0">
        <w:rPr>
          <w:rFonts w:ascii="Arial" w:hAnsi="Arial" w:cs="Arial"/>
          <w:sz w:val="22"/>
        </w:rPr>
        <w:t xml:space="preserve"> for </w:t>
      </w:r>
      <w:r w:rsidR="006E7BA0" w:rsidRPr="006E7BA0">
        <w:rPr>
          <w:rFonts w:ascii="Arial" w:hAnsi="Arial" w:cs="Arial"/>
          <w:sz w:val="22"/>
        </w:rPr>
        <w:t>which</w:t>
      </w:r>
      <w:r w:rsidRPr="006E7BA0">
        <w:rPr>
          <w:rFonts w:ascii="Arial" w:hAnsi="Arial" w:cs="Arial"/>
          <w:sz w:val="22"/>
        </w:rPr>
        <w:t xml:space="preserve"> you could be a potential entry-level employee (after you graduate from your chosen program). </w:t>
      </w:r>
      <w:r w:rsidR="007D6BCF" w:rsidRPr="006E7BA0">
        <w:rPr>
          <w:rFonts w:ascii="Arial" w:hAnsi="Arial" w:cs="Arial"/>
          <w:sz w:val="22"/>
        </w:rPr>
        <w:t xml:space="preserve">Using a list format that corresponds to the letters below, </w:t>
      </w:r>
      <w:r w:rsidR="007D6BCF" w:rsidRPr="00822485">
        <w:rPr>
          <w:rFonts w:ascii="Arial" w:hAnsi="Arial" w:cs="Arial"/>
          <w:sz w:val="22"/>
          <w:u w:val="single"/>
        </w:rPr>
        <w:t>f</w:t>
      </w:r>
      <w:r w:rsidRPr="00822485">
        <w:rPr>
          <w:rFonts w:ascii="Arial" w:hAnsi="Arial" w:cs="Arial"/>
          <w:sz w:val="22"/>
          <w:u w:val="single"/>
        </w:rPr>
        <w:t>or each business / organization / agency</w:t>
      </w:r>
      <w:r w:rsidRPr="006E7BA0">
        <w:rPr>
          <w:rFonts w:ascii="Arial" w:hAnsi="Arial" w:cs="Arial"/>
          <w:sz w:val="22"/>
        </w:rPr>
        <w:t>, describe the following</w:t>
      </w:r>
      <w:r w:rsidR="006E7BA0">
        <w:rPr>
          <w:rFonts w:ascii="Arial" w:hAnsi="Arial" w:cs="Arial"/>
          <w:sz w:val="22"/>
        </w:rPr>
        <w:t xml:space="preserve"> (</w:t>
      </w:r>
      <w:r w:rsidR="006E7BA0" w:rsidRPr="00822485">
        <w:rPr>
          <w:rFonts w:ascii="Arial" w:hAnsi="Arial" w:cs="Arial"/>
          <w:b/>
          <w:sz w:val="22"/>
          <w:u w:val="single"/>
        </w:rPr>
        <w:t>use one slide for each</w:t>
      </w:r>
      <w:r w:rsidR="006E7BA0">
        <w:rPr>
          <w:rFonts w:ascii="Arial" w:hAnsi="Arial" w:cs="Arial"/>
          <w:sz w:val="22"/>
        </w:rPr>
        <w:t>)</w:t>
      </w:r>
      <w:r w:rsidRPr="006E7BA0">
        <w:rPr>
          <w:rFonts w:ascii="Arial" w:hAnsi="Arial" w:cs="Arial"/>
          <w:sz w:val="22"/>
        </w:rPr>
        <w:t>:</w:t>
      </w:r>
    </w:p>
    <w:p w:rsidR="002A16A9" w:rsidRPr="006E7BA0" w:rsidRDefault="002A16A9" w:rsidP="002A16A9">
      <w:pPr>
        <w:pStyle w:val="ListParagraph"/>
        <w:rPr>
          <w:rFonts w:ascii="Arial" w:hAnsi="Arial" w:cs="Arial"/>
          <w:sz w:val="22"/>
        </w:rPr>
      </w:pPr>
    </w:p>
    <w:p w:rsidR="00086BC0" w:rsidRPr="006E7BA0" w:rsidRDefault="00086BC0" w:rsidP="00086BC0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6E7BA0">
        <w:rPr>
          <w:rFonts w:ascii="Arial" w:hAnsi="Arial" w:cs="Arial"/>
          <w:sz w:val="22"/>
        </w:rPr>
        <w:t>The business address</w:t>
      </w:r>
    </w:p>
    <w:p w:rsidR="00086BC0" w:rsidRPr="006E7BA0" w:rsidRDefault="00086BC0" w:rsidP="00086BC0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6E7BA0">
        <w:rPr>
          <w:rFonts w:ascii="Arial" w:hAnsi="Arial" w:cs="Arial"/>
          <w:sz w:val="22"/>
        </w:rPr>
        <w:t>The business website address</w:t>
      </w:r>
      <w:r w:rsidR="00822485">
        <w:rPr>
          <w:rFonts w:ascii="Arial" w:hAnsi="Arial" w:cs="Arial"/>
          <w:sz w:val="22"/>
        </w:rPr>
        <w:t xml:space="preserve"> (if there is one)</w:t>
      </w:r>
    </w:p>
    <w:p w:rsidR="00086BC0" w:rsidRPr="006E7BA0" w:rsidRDefault="00086BC0" w:rsidP="00086BC0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6E7BA0">
        <w:rPr>
          <w:rFonts w:ascii="Arial" w:hAnsi="Arial" w:cs="Arial"/>
          <w:sz w:val="22"/>
        </w:rPr>
        <w:t>The nature of the business</w:t>
      </w:r>
    </w:p>
    <w:p w:rsidR="00086BC0" w:rsidRPr="006E7BA0" w:rsidRDefault="00086BC0" w:rsidP="00086BC0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6E7BA0">
        <w:rPr>
          <w:rFonts w:ascii="Arial" w:hAnsi="Arial" w:cs="Arial"/>
          <w:sz w:val="22"/>
        </w:rPr>
        <w:t>The client base</w:t>
      </w:r>
      <w:r w:rsidR="006E7BA0">
        <w:rPr>
          <w:rFonts w:ascii="Arial" w:hAnsi="Arial" w:cs="Arial"/>
          <w:sz w:val="22"/>
        </w:rPr>
        <w:t xml:space="preserve"> (discuss verbally)</w:t>
      </w:r>
    </w:p>
    <w:p w:rsidR="006E7BA0" w:rsidRDefault="00086BC0" w:rsidP="00086BC0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6E7BA0">
        <w:rPr>
          <w:rFonts w:ascii="Arial" w:hAnsi="Arial" w:cs="Arial"/>
          <w:sz w:val="22"/>
        </w:rPr>
        <w:t>Titles of potential job postings</w:t>
      </w:r>
      <w:r w:rsidR="007D6BCF" w:rsidRPr="006E7BA0">
        <w:rPr>
          <w:rFonts w:ascii="Arial" w:hAnsi="Arial" w:cs="Arial"/>
          <w:sz w:val="22"/>
        </w:rPr>
        <w:t xml:space="preserve"> (minimum</w:t>
      </w:r>
      <w:r w:rsidR="00AF3696" w:rsidRPr="006E7BA0">
        <w:rPr>
          <w:rFonts w:ascii="Arial" w:hAnsi="Arial" w:cs="Arial"/>
          <w:sz w:val="22"/>
        </w:rPr>
        <w:t xml:space="preserve"> one for each company)</w:t>
      </w:r>
      <w:r w:rsidR="005C2AEF">
        <w:rPr>
          <w:rFonts w:ascii="Arial" w:hAnsi="Arial" w:cs="Arial"/>
          <w:sz w:val="22"/>
        </w:rPr>
        <w:t xml:space="preserve">  </w:t>
      </w:r>
    </w:p>
    <w:p w:rsidR="00086BC0" w:rsidRPr="002D550C" w:rsidRDefault="00086BC0" w:rsidP="002D550C">
      <w:pPr>
        <w:rPr>
          <w:rFonts w:ascii="Arial" w:hAnsi="Arial" w:cs="Arial"/>
          <w:sz w:val="22"/>
        </w:rPr>
      </w:pPr>
    </w:p>
    <w:p w:rsidR="00086BC0" w:rsidRDefault="00086BC0" w:rsidP="006E7BA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E7BA0">
        <w:rPr>
          <w:rFonts w:ascii="Arial" w:hAnsi="Arial" w:cs="Arial"/>
          <w:sz w:val="22"/>
        </w:rPr>
        <w:t xml:space="preserve"> Select </w:t>
      </w:r>
      <w:r w:rsidRPr="006E7BA0">
        <w:rPr>
          <w:rFonts w:ascii="Arial" w:hAnsi="Arial" w:cs="Arial"/>
          <w:b/>
          <w:sz w:val="22"/>
        </w:rPr>
        <w:t>one</w:t>
      </w:r>
      <w:r w:rsidR="007D6BCF" w:rsidRPr="006E7BA0">
        <w:rPr>
          <w:rFonts w:ascii="Arial" w:hAnsi="Arial" w:cs="Arial"/>
          <w:sz w:val="22"/>
        </w:rPr>
        <w:t xml:space="preserve"> of these businesses and </w:t>
      </w:r>
      <w:r w:rsidR="007D6BCF" w:rsidRPr="00822485">
        <w:rPr>
          <w:rFonts w:ascii="Arial" w:hAnsi="Arial" w:cs="Arial"/>
          <w:b/>
          <w:sz w:val="22"/>
        </w:rPr>
        <w:t>speak to an employee</w:t>
      </w:r>
      <w:r w:rsidR="00822485">
        <w:rPr>
          <w:rFonts w:ascii="Arial" w:hAnsi="Arial" w:cs="Arial"/>
          <w:b/>
          <w:sz w:val="22"/>
        </w:rPr>
        <w:t xml:space="preserve"> (it could be the owner as well)</w:t>
      </w:r>
      <w:r w:rsidR="007D6BCF" w:rsidRPr="006E7BA0">
        <w:rPr>
          <w:rFonts w:ascii="Arial" w:hAnsi="Arial" w:cs="Arial"/>
          <w:sz w:val="22"/>
        </w:rPr>
        <w:t xml:space="preserve"> who does similar work to the position you would like; i.e. conduct an </w:t>
      </w:r>
      <w:r w:rsidR="007D6BCF" w:rsidRPr="00822485">
        <w:rPr>
          <w:rFonts w:ascii="Arial" w:hAnsi="Arial" w:cs="Arial"/>
          <w:b/>
          <w:sz w:val="22"/>
        </w:rPr>
        <w:t>informational interview</w:t>
      </w:r>
      <w:r w:rsidR="007D6BCF" w:rsidRPr="006E7BA0">
        <w:rPr>
          <w:rFonts w:ascii="Arial" w:hAnsi="Arial" w:cs="Arial"/>
          <w:sz w:val="22"/>
        </w:rPr>
        <w:t xml:space="preserve">. Prepare and ask this person at least </w:t>
      </w:r>
      <w:r w:rsidR="007D6BCF" w:rsidRPr="00822485">
        <w:rPr>
          <w:rFonts w:ascii="Arial" w:hAnsi="Arial" w:cs="Arial"/>
          <w:sz w:val="22"/>
          <w:u w:val="single"/>
        </w:rPr>
        <w:t>ten questions</w:t>
      </w:r>
      <w:r w:rsidR="006E7BA0">
        <w:rPr>
          <w:rFonts w:ascii="Arial" w:hAnsi="Arial" w:cs="Arial"/>
          <w:sz w:val="22"/>
        </w:rPr>
        <w:t xml:space="preserve"> (see attachment)</w:t>
      </w:r>
      <w:r w:rsidR="007D6BCF" w:rsidRPr="006E7BA0">
        <w:rPr>
          <w:rFonts w:ascii="Arial" w:hAnsi="Arial" w:cs="Arial"/>
          <w:sz w:val="22"/>
        </w:rPr>
        <w:t xml:space="preserve">. Choose questions that are meaningful to you. You may interact with the person by </w:t>
      </w:r>
      <w:r w:rsidR="007D6BCF" w:rsidRPr="00822485">
        <w:rPr>
          <w:rFonts w:ascii="Arial" w:hAnsi="Arial" w:cs="Arial"/>
          <w:sz w:val="22"/>
          <w:u w:val="single"/>
        </w:rPr>
        <w:t>e-mail, phone, or in perso</w:t>
      </w:r>
      <w:r w:rsidR="006E7BA0" w:rsidRPr="00822485">
        <w:rPr>
          <w:rFonts w:ascii="Arial" w:hAnsi="Arial" w:cs="Arial"/>
          <w:sz w:val="22"/>
          <w:u w:val="single"/>
        </w:rPr>
        <w:t>n</w:t>
      </w:r>
      <w:r w:rsidR="006E7BA0">
        <w:rPr>
          <w:rFonts w:ascii="Arial" w:hAnsi="Arial" w:cs="Arial"/>
          <w:sz w:val="22"/>
        </w:rPr>
        <w:t>. Using a list format, you should</w:t>
      </w:r>
      <w:r w:rsidR="007D6BCF" w:rsidRPr="006E7BA0">
        <w:rPr>
          <w:rFonts w:ascii="Arial" w:hAnsi="Arial" w:cs="Arial"/>
          <w:sz w:val="22"/>
        </w:rPr>
        <w:t xml:space="preserve"> record the following information:</w:t>
      </w:r>
    </w:p>
    <w:p w:rsidR="00822485" w:rsidRPr="006E7BA0" w:rsidRDefault="00822485" w:rsidP="00822485">
      <w:pPr>
        <w:pStyle w:val="ListParagraph"/>
        <w:rPr>
          <w:rFonts w:ascii="Arial" w:hAnsi="Arial" w:cs="Arial"/>
          <w:sz w:val="22"/>
        </w:rPr>
      </w:pPr>
    </w:p>
    <w:p w:rsidR="007D6BCF" w:rsidRPr="006E7BA0" w:rsidRDefault="007D6BCF" w:rsidP="007D6BCF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6E7BA0">
        <w:rPr>
          <w:rFonts w:ascii="Arial" w:hAnsi="Arial" w:cs="Arial"/>
          <w:sz w:val="22"/>
        </w:rPr>
        <w:t>The business address</w:t>
      </w:r>
    </w:p>
    <w:p w:rsidR="007D6BCF" w:rsidRPr="006E7BA0" w:rsidRDefault="007D6BCF" w:rsidP="007D6BCF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6E7BA0">
        <w:rPr>
          <w:rFonts w:ascii="Arial" w:hAnsi="Arial" w:cs="Arial"/>
          <w:sz w:val="22"/>
        </w:rPr>
        <w:t>The business website (if there is one)</w:t>
      </w:r>
    </w:p>
    <w:p w:rsidR="007D6BCF" w:rsidRPr="006E7BA0" w:rsidRDefault="007D6BCF" w:rsidP="007D6BCF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6E7BA0">
        <w:rPr>
          <w:rFonts w:ascii="Arial" w:hAnsi="Arial" w:cs="Arial"/>
          <w:sz w:val="22"/>
        </w:rPr>
        <w:t>The person’s name</w:t>
      </w:r>
    </w:p>
    <w:p w:rsidR="007D6BCF" w:rsidRPr="006E7BA0" w:rsidRDefault="007D6BCF" w:rsidP="007D6BCF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6E7BA0">
        <w:rPr>
          <w:rFonts w:ascii="Arial" w:hAnsi="Arial" w:cs="Arial"/>
          <w:sz w:val="22"/>
        </w:rPr>
        <w:t>The person’s position</w:t>
      </w:r>
    </w:p>
    <w:p w:rsidR="007D6BCF" w:rsidRPr="006E7BA0" w:rsidRDefault="007D6BCF" w:rsidP="007D6BCF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6E7BA0">
        <w:rPr>
          <w:rFonts w:ascii="Arial" w:hAnsi="Arial" w:cs="Arial"/>
          <w:sz w:val="22"/>
        </w:rPr>
        <w:t>The length of time he/she has worked for the company</w:t>
      </w:r>
    </w:p>
    <w:p w:rsidR="007D6BCF" w:rsidRDefault="007D6BCF" w:rsidP="007D6BCF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6E7BA0">
        <w:rPr>
          <w:rFonts w:ascii="Arial" w:hAnsi="Arial" w:cs="Arial"/>
          <w:sz w:val="22"/>
        </w:rPr>
        <w:t>The date and time of the information interview</w:t>
      </w:r>
    </w:p>
    <w:p w:rsidR="00822485" w:rsidRPr="006E7BA0" w:rsidRDefault="00822485" w:rsidP="00822485">
      <w:pPr>
        <w:pStyle w:val="ListParagraph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(All the above could go on one slide)</w:t>
      </w:r>
    </w:p>
    <w:p w:rsidR="006E7BA0" w:rsidRDefault="007D6BCF" w:rsidP="007D6BCF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6E7BA0">
        <w:rPr>
          <w:rFonts w:ascii="Arial" w:hAnsi="Arial" w:cs="Arial"/>
          <w:sz w:val="22"/>
        </w:rPr>
        <w:t>Your ten questions and the answers from the person whom you interviewed</w:t>
      </w:r>
    </w:p>
    <w:p w:rsidR="007D6BCF" w:rsidRDefault="006E7BA0" w:rsidP="007D6BCF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may visually present all of the above, including your questions and answers, but choose two or three highlights to verbally discuss in your presentation</w:t>
      </w:r>
    </w:p>
    <w:p w:rsidR="00822485" w:rsidRDefault="00822485" w:rsidP="00822485">
      <w:pPr>
        <w:ind w:left="720"/>
        <w:rPr>
          <w:rFonts w:ascii="Arial" w:hAnsi="Arial" w:cs="Arial"/>
          <w:sz w:val="22"/>
        </w:rPr>
      </w:pPr>
    </w:p>
    <w:p w:rsidR="00822485" w:rsidRDefault="00822485" w:rsidP="00822485">
      <w:pPr>
        <w:ind w:left="720"/>
        <w:rPr>
          <w:rFonts w:ascii="Arial" w:hAnsi="Arial" w:cs="Arial"/>
          <w:sz w:val="22"/>
        </w:rPr>
      </w:pPr>
      <w:r w:rsidRPr="002A16A9">
        <w:rPr>
          <w:rFonts w:ascii="Arial" w:hAnsi="Arial" w:cs="Arial"/>
          <w:b/>
          <w:sz w:val="22"/>
        </w:rPr>
        <w:t>You may put two or three questions and answers on each slide</w:t>
      </w:r>
      <w:r>
        <w:rPr>
          <w:rFonts w:ascii="Arial" w:hAnsi="Arial" w:cs="Arial"/>
          <w:sz w:val="22"/>
        </w:rPr>
        <w:t xml:space="preserve"> – just make sure the </w:t>
      </w:r>
      <w:r w:rsidRPr="002A16A9">
        <w:rPr>
          <w:rFonts w:ascii="Arial" w:hAnsi="Arial" w:cs="Arial"/>
          <w:sz w:val="22"/>
          <w:u w:val="single"/>
        </w:rPr>
        <w:t>font</w:t>
      </w:r>
      <w:r>
        <w:rPr>
          <w:rFonts w:ascii="Arial" w:hAnsi="Arial" w:cs="Arial"/>
          <w:sz w:val="22"/>
        </w:rPr>
        <w:t xml:space="preserve"> is large enough for us to read from the back of the room. Then, highlight the three questions and answers which you found the most interesting or learned the most from.</w:t>
      </w:r>
    </w:p>
    <w:p w:rsidR="00822485" w:rsidRDefault="00822485" w:rsidP="00822485">
      <w:pPr>
        <w:ind w:left="720"/>
        <w:rPr>
          <w:rFonts w:ascii="Arial" w:hAnsi="Arial" w:cs="Arial"/>
          <w:sz w:val="22"/>
        </w:rPr>
      </w:pPr>
    </w:p>
    <w:p w:rsidR="00822485" w:rsidRDefault="00822485" w:rsidP="00822485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may have to be persistent - if the person doesn’t answer your first e-mail, try again. Then, use the phone – long distance? Ask Career Services if you can use a phone there. </w:t>
      </w:r>
      <w:proofErr w:type="gramStart"/>
      <w:r>
        <w:rPr>
          <w:rFonts w:ascii="Arial" w:hAnsi="Arial" w:cs="Arial"/>
          <w:sz w:val="22"/>
        </w:rPr>
        <w:t>Someone from your home town?</w:t>
      </w:r>
      <w:proofErr w:type="gramEnd"/>
      <w:r>
        <w:rPr>
          <w:rFonts w:ascii="Arial" w:hAnsi="Arial" w:cs="Arial"/>
          <w:sz w:val="22"/>
        </w:rPr>
        <w:t xml:space="preserve"> Try to connect in person during the Break week.</w:t>
      </w:r>
    </w:p>
    <w:p w:rsidR="007D6BCF" w:rsidRDefault="00822485" w:rsidP="002A16A9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Since the real purpose of the assignment is to give you a reason/ excuse to contact an employer you want to work for, you need t</w:t>
      </w:r>
      <w:r w:rsidR="002A16A9">
        <w:rPr>
          <w:rFonts w:ascii="Arial" w:hAnsi="Arial" w:cs="Arial"/>
          <w:sz w:val="22"/>
        </w:rPr>
        <w:t>o approach this assignment with the</w:t>
      </w:r>
      <w:r>
        <w:rPr>
          <w:rFonts w:ascii="Arial" w:hAnsi="Arial" w:cs="Arial"/>
          <w:sz w:val="22"/>
        </w:rPr>
        <w:t xml:space="preserve"> same </w:t>
      </w:r>
      <w:r w:rsidR="002A16A9">
        <w:rPr>
          <w:rFonts w:ascii="Arial" w:hAnsi="Arial" w:cs="Arial"/>
          <w:sz w:val="22"/>
        </w:rPr>
        <w:t>drive and persistence</w:t>
      </w:r>
      <w:r>
        <w:rPr>
          <w:rFonts w:ascii="Arial" w:hAnsi="Arial" w:cs="Arial"/>
          <w:sz w:val="22"/>
        </w:rPr>
        <w:t xml:space="preserve"> you approach finding a job!</w:t>
      </w:r>
    </w:p>
    <w:p w:rsidR="00822485" w:rsidRPr="006E7BA0" w:rsidRDefault="00822485" w:rsidP="007D6BCF">
      <w:pPr>
        <w:rPr>
          <w:rFonts w:ascii="Arial" w:hAnsi="Arial" w:cs="Arial"/>
          <w:sz w:val="22"/>
        </w:rPr>
      </w:pPr>
    </w:p>
    <w:p w:rsidR="007D6BCF" w:rsidRPr="006E7BA0" w:rsidRDefault="007D6BCF" w:rsidP="006E7BA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E7BA0">
        <w:rPr>
          <w:rFonts w:ascii="Arial" w:hAnsi="Arial" w:cs="Arial"/>
          <w:sz w:val="22"/>
        </w:rPr>
        <w:t xml:space="preserve">Choose one </w:t>
      </w:r>
      <w:r w:rsidRPr="006E7BA0">
        <w:rPr>
          <w:rFonts w:ascii="Arial" w:hAnsi="Arial" w:cs="Arial"/>
          <w:sz w:val="22"/>
          <w:u w:val="single"/>
        </w:rPr>
        <w:t xml:space="preserve">Canadian </w:t>
      </w:r>
      <w:r w:rsidRPr="006E7BA0">
        <w:rPr>
          <w:rFonts w:ascii="Arial" w:hAnsi="Arial" w:cs="Arial"/>
          <w:b/>
          <w:sz w:val="22"/>
          <w:u w:val="single"/>
        </w:rPr>
        <w:t>Professional</w:t>
      </w:r>
      <w:r w:rsidRPr="006E7BA0">
        <w:rPr>
          <w:rFonts w:ascii="Arial" w:hAnsi="Arial" w:cs="Arial"/>
          <w:sz w:val="22"/>
          <w:u w:val="single"/>
        </w:rPr>
        <w:t xml:space="preserve"> Organization</w:t>
      </w:r>
      <w:r w:rsidRPr="006E7BA0">
        <w:rPr>
          <w:rFonts w:ascii="Arial" w:hAnsi="Arial" w:cs="Arial"/>
          <w:sz w:val="22"/>
        </w:rPr>
        <w:t xml:space="preserve"> for the sector of employment in which you are interested.  List the name and address/ website for this organization. </w:t>
      </w:r>
      <w:r w:rsidR="006E7BA0">
        <w:rPr>
          <w:rFonts w:ascii="Arial" w:hAnsi="Arial" w:cs="Arial"/>
          <w:sz w:val="22"/>
        </w:rPr>
        <w:t>Verbally, s</w:t>
      </w:r>
      <w:r w:rsidRPr="006E7BA0">
        <w:rPr>
          <w:rFonts w:ascii="Arial" w:hAnsi="Arial" w:cs="Arial"/>
          <w:sz w:val="22"/>
        </w:rPr>
        <w:t>ummarize the organization’s services and how this organization might help you in your job search.</w:t>
      </w:r>
      <w:r w:rsidR="006E7BA0" w:rsidRPr="006E7BA0">
        <w:rPr>
          <w:rFonts w:ascii="Arial" w:hAnsi="Arial" w:cs="Arial"/>
          <w:sz w:val="22"/>
        </w:rPr>
        <w:t xml:space="preserve"> </w:t>
      </w:r>
      <w:r w:rsidR="006E7BA0" w:rsidRPr="006E7BA0">
        <w:rPr>
          <w:rFonts w:ascii="Arial" w:hAnsi="Arial" w:cs="Arial"/>
          <w:b/>
          <w:sz w:val="22"/>
        </w:rPr>
        <w:t>Note</w:t>
      </w:r>
      <w:r w:rsidR="006E7BA0" w:rsidRPr="006E7BA0">
        <w:rPr>
          <w:rFonts w:ascii="Arial" w:hAnsi="Arial" w:cs="Arial"/>
          <w:sz w:val="22"/>
        </w:rPr>
        <w:t>: A professional organization is one which has responsibility for licensing, certification, conferences, professional development, etc.</w:t>
      </w:r>
      <w:r w:rsidR="00822485">
        <w:rPr>
          <w:rFonts w:ascii="Arial" w:hAnsi="Arial" w:cs="Arial"/>
          <w:sz w:val="22"/>
        </w:rPr>
        <w:t xml:space="preserve"> in a profession or sector. Examples would be ECO Canada, or OFAH.</w:t>
      </w:r>
    </w:p>
    <w:p w:rsidR="007D6BCF" w:rsidRPr="006E7BA0" w:rsidRDefault="007D6BCF" w:rsidP="007D6BCF">
      <w:pPr>
        <w:rPr>
          <w:rFonts w:ascii="Arial" w:hAnsi="Arial" w:cs="Arial"/>
          <w:sz w:val="22"/>
        </w:rPr>
      </w:pPr>
    </w:p>
    <w:p w:rsidR="007D6BCF" w:rsidRDefault="00FF4A8A" w:rsidP="007D6BC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Finish</w:t>
      </w:r>
      <w:r w:rsidR="006E7BA0">
        <w:rPr>
          <w:rFonts w:ascii="Arial" w:hAnsi="Arial" w:cs="Arial"/>
          <w:sz w:val="22"/>
        </w:rPr>
        <w:t xml:space="preserve"> your presentation by giving a short </w:t>
      </w:r>
      <w:r w:rsidR="006E7BA0" w:rsidRPr="00822485">
        <w:rPr>
          <w:rFonts w:ascii="Arial" w:hAnsi="Arial" w:cs="Arial"/>
          <w:b/>
          <w:sz w:val="22"/>
        </w:rPr>
        <w:t>summary</w:t>
      </w:r>
      <w:r w:rsidR="007D6BCF" w:rsidRPr="00822485">
        <w:rPr>
          <w:rFonts w:ascii="Arial" w:hAnsi="Arial" w:cs="Arial"/>
          <w:b/>
          <w:sz w:val="22"/>
        </w:rPr>
        <w:t xml:space="preserve"> describing what you learned</w:t>
      </w:r>
      <w:r w:rsidR="007D6BCF" w:rsidRPr="006E7BA0">
        <w:rPr>
          <w:rFonts w:ascii="Arial" w:hAnsi="Arial" w:cs="Arial"/>
          <w:sz w:val="22"/>
        </w:rPr>
        <w:t xml:space="preserve"> from this information interview process.</w:t>
      </w:r>
      <w:r w:rsidR="006E7BA0" w:rsidRPr="006E7BA0">
        <w:rPr>
          <w:rFonts w:ascii="Arial" w:hAnsi="Arial" w:cs="Arial"/>
          <w:sz w:val="22"/>
        </w:rPr>
        <w:t xml:space="preserve"> </w:t>
      </w:r>
    </w:p>
    <w:p w:rsidR="008D0C76" w:rsidRPr="008D0C76" w:rsidRDefault="008D0C76" w:rsidP="008D0C76">
      <w:pPr>
        <w:pStyle w:val="ListParagraph"/>
        <w:rPr>
          <w:rFonts w:ascii="Arial" w:hAnsi="Arial" w:cs="Arial"/>
          <w:sz w:val="22"/>
        </w:rPr>
      </w:pPr>
    </w:p>
    <w:p w:rsidR="008D0C76" w:rsidRDefault="00F819F4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CA" w:eastAsia="en-CA"/>
        </w:rPr>
        <w:drawing>
          <wp:inline distT="0" distB="0" distL="0" distR="0">
            <wp:extent cx="2700000" cy="3600000"/>
            <wp:effectExtent l="0" t="0" r="0" b="0"/>
            <wp:docPr id="1" name="Picture 1" descr="E:\Presenter Media\elephant_presenting_1600_wht_1154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esenter Media\elephant_presenting_1600_wht_11546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C76">
        <w:rPr>
          <w:rFonts w:ascii="Arial" w:hAnsi="Arial" w:cs="Arial"/>
          <w:sz w:val="22"/>
        </w:rPr>
        <w:br w:type="page"/>
      </w:r>
    </w:p>
    <w:tbl>
      <w:tblPr>
        <w:tblpPr w:leftFromText="180" w:rightFromText="180" w:vertAnchor="page" w:horzAnchor="page" w:tblpX="1630" w:tblpY="702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D0C76" w:rsidRPr="00D277F1" w:rsidTr="00822485">
        <w:tc>
          <w:tcPr>
            <w:tcW w:w="9828" w:type="dxa"/>
          </w:tcPr>
          <w:p w:rsidR="008D0C76" w:rsidRPr="002B0363" w:rsidRDefault="008D0C76" w:rsidP="00822485">
            <w:pPr>
              <w:rPr>
                <w:rFonts w:ascii="Arial" w:hAnsi="Arial" w:cs="Arial"/>
                <w:b/>
              </w:rPr>
            </w:pPr>
            <w:r w:rsidRPr="002B0363">
              <w:rPr>
                <w:rFonts w:ascii="Arial" w:hAnsi="Arial" w:cs="Arial"/>
                <w:b/>
                <w:sz w:val="22"/>
                <w:szCs w:val="22"/>
              </w:rPr>
              <w:lastRenderedPageBreak/>
              <w:t>Audio-Visual Aids</w:t>
            </w:r>
          </w:p>
          <w:p w:rsidR="008D0C76" w:rsidRPr="002B0363" w:rsidRDefault="008D0C76" w:rsidP="00822485">
            <w:pPr>
              <w:rPr>
                <w:rFonts w:ascii="Arial" w:hAnsi="Arial" w:cs="Arial"/>
                <w:b/>
              </w:rPr>
            </w:pPr>
          </w:p>
          <w:p w:rsidR="008D0C76" w:rsidRPr="002B0363" w:rsidRDefault="008D0C76" w:rsidP="00822485">
            <w:pPr>
              <w:rPr>
                <w:rFonts w:ascii="Arial" w:hAnsi="Arial" w:cs="Arial"/>
              </w:rPr>
            </w:pPr>
            <w:r w:rsidRPr="002B0363">
              <w:rPr>
                <w:rFonts w:ascii="Arial" w:hAnsi="Arial" w:cs="Arial"/>
                <w:sz w:val="22"/>
                <w:szCs w:val="22"/>
              </w:rPr>
              <w:t>__ Integrated into presentation</w:t>
            </w:r>
          </w:p>
          <w:p w:rsidR="008D0C76" w:rsidRPr="002B0363" w:rsidRDefault="008D0C76" w:rsidP="00822485">
            <w:pPr>
              <w:rPr>
                <w:rFonts w:ascii="Arial" w:hAnsi="Arial" w:cs="Arial"/>
              </w:rPr>
            </w:pPr>
            <w:r w:rsidRPr="002B0363">
              <w:rPr>
                <w:rFonts w:ascii="Arial" w:hAnsi="Arial" w:cs="Arial"/>
                <w:sz w:val="22"/>
                <w:szCs w:val="22"/>
              </w:rPr>
              <w:t>__ Support the topic</w:t>
            </w:r>
          </w:p>
          <w:p w:rsidR="008D0C76" w:rsidRPr="002B0363" w:rsidRDefault="008D0C76" w:rsidP="00822485">
            <w:pPr>
              <w:rPr>
                <w:rFonts w:ascii="Arial" w:hAnsi="Arial" w:cs="Arial"/>
              </w:rPr>
            </w:pPr>
            <w:r w:rsidRPr="002B0363">
              <w:rPr>
                <w:rFonts w:ascii="Arial" w:hAnsi="Arial" w:cs="Arial"/>
                <w:sz w:val="22"/>
                <w:szCs w:val="22"/>
              </w:rPr>
              <w:t>__ Simple, effective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use of slides: background, font size, colors, amount of text</w:t>
            </w:r>
          </w:p>
          <w:p w:rsidR="008D0C76" w:rsidRPr="00D277F1" w:rsidRDefault="008D0C76" w:rsidP="00822485">
            <w:pPr>
              <w:rPr>
                <w:rFonts w:ascii="Arial" w:hAnsi="Arial" w:cs="Arial"/>
              </w:rPr>
            </w:pPr>
          </w:p>
        </w:tc>
      </w:tr>
      <w:tr w:rsidR="008D0C76" w:rsidRPr="002B0363" w:rsidTr="00822485">
        <w:tc>
          <w:tcPr>
            <w:tcW w:w="9828" w:type="dxa"/>
          </w:tcPr>
          <w:p w:rsidR="008D0C76" w:rsidRDefault="008D0C76" w:rsidP="00822485">
            <w:pPr>
              <w:rPr>
                <w:rFonts w:ascii="Arial" w:hAnsi="Arial" w:cs="Arial"/>
                <w:b/>
              </w:rPr>
            </w:pPr>
          </w:p>
          <w:p w:rsidR="008D0C76" w:rsidRDefault="008D0C76" w:rsidP="00822485">
            <w:pPr>
              <w:rPr>
                <w:rFonts w:ascii="Arial" w:hAnsi="Arial" w:cs="Arial"/>
                <w:b/>
              </w:rPr>
            </w:pPr>
            <w:r w:rsidRPr="002B0363">
              <w:rPr>
                <w:rFonts w:ascii="Arial" w:hAnsi="Arial" w:cs="Arial"/>
                <w:b/>
                <w:sz w:val="22"/>
                <w:szCs w:val="22"/>
              </w:rPr>
              <w:t>Presentation Skills</w:t>
            </w:r>
          </w:p>
          <w:p w:rsidR="008D0C76" w:rsidRDefault="008D0C76" w:rsidP="00822485">
            <w:pPr>
              <w:rPr>
                <w:rFonts w:ascii="Arial" w:hAnsi="Arial" w:cs="Arial"/>
              </w:rPr>
            </w:pPr>
            <w:r w:rsidRPr="00000A51">
              <w:rPr>
                <w:rFonts w:ascii="Arial" w:hAnsi="Arial" w:cs="Arial"/>
                <w:sz w:val="22"/>
                <w:szCs w:val="22"/>
              </w:rPr>
              <w:t>__ presentation shows evidence of preparation</w:t>
            </w:r>
          </w:p>
          <w:p w:rsidR="008D0C76" w:rsidRDefault="008D0C76" w:rsidP="00822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 speaker faced audience, not computer or screen</w:t>
            </w:r>
          </w:p>
          <w:p w:rsidR="008D0C76" w:rsidRPr="00000A51" w:rsidRDefault="008D0C76" w:rsidP="00822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 speaker could be heard</w:t>
            </w:r>
          </w:p>
          <w:p w:rsidR="008D0C76" w:rsidRPr="00000A51" w:rsidRDefault="008D0C76" w:rsidP="00822485">
            <w:pPr>
              <w:rPr>
                <w:rFonts w:ascii="Arial" w:hAnsi="Arial" w:cs="Arial"/>
              </w:rPr>
            </w:pPr>
          </w:p>
          <w:p w:rsidR="008D0C76" w:rsidRPr="002B0363" w:rsidRDefault="008D0C76" w:rsidP="008224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EVALUATION FOR PRESENTATION SKILLS                                                             </w:t>
            </w:r>
            <w:r w:rsidRPr="00BF093A">
              <w:rPr>
                <w:rFonts w:ascii="Arial" w:hAnsi="Arial" w:cs="Arial"/>
                <w:sz w:val="22"/>
                <w:szCs w:val="22"/>
              </w:rPr>
              <w:t>/ 5</w:t>
            </w:r>
          </w:p>
        </w:tc>
      </w:tr>
    </w:tbl>
    <w:p w:rsidR="008D0C76" w:rsidRDefault="008D0C76" w:rsidP="008D0C7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Student Name: _____________________________________</w:t>
      </w:r>
    </w:p>
    <w:p w:rsidR="008D0C76" w:rsidRDefault="008D0C76" w:rsidP="008D0C76">
      <w:pPr>
        <w:jc w:val="center"/>
        <w:rPr>
          <w:rFonts w:ascii="Arial" w:hAnsi="Arial"/>
          <w:b/>
        </w:rPr>
      </w:pPr>
    </w:p>
    <w:p w:rsidR="008D0C76" w:rsidRDefault="008D0C76" w:rsidP="008D0C76">
      <w:pPr>
        <w:jc w:val="center"/>
        <w:rPr>
          <w:rFonts w:ascii="Arial" w:hAnsi="Arial"/>
          <w:b/>
        </w:rPr>
      </w:pPr>
      <w:r w:rsidRPr="00000A51">
        <w:rPr>
          <w:rFonts w:ascii="Arial" w:hAnsi="Arial"/>
          <w:b/>
        </w:rPr>
        <w:t>Evaluation for Career Presentation</w:t>
      </w:r>
      <w:r>
        <w:rPr>
          <w:rFonts w:ascii="Arial" w:hAnsi="Arial"/>
          <w:b/>
        </w:rPr>
        <w:t xml:space="preserve"> 10%</w:t>
      </w:r>
    </w:p>
    <w:p w:rsidR="008D0C76" w:rsidRDefault="008D0C76" w:rsidP="008D0C76">
      <w:pPr>
        <w:rPr>
          <w:rFonts w:ascii="Arial" w:hAnsi="Arial"/>
          <w:b/>
        </w:rPr>
      </w:pPr>
    </w:p>
    <w:p w:rsidR="008D0C76" w:rsidRDefault="008D0C76" w:rsidP="008D0C76">
      <w:pPr>
        <w:rPr>
          <w:rFonts w:ascii="Arial" w:hAnsi="Arial"/>
          <w:b/>
        </w:rPr>
      </w:pPr>
      <w:r>
        <w:rPr>
          <w:rFonts w:ascii="Arial" w:hAnsi="Arial"/>
          <w:b/>
        </w:rPr>
        <w:t>Content: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Value</w:t>
      </w:r>
    </w:p>
    <w:p w:rsidR="008D0C76" w:rsidRDefault="008D0C76" w:rsidP="008D0C76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</w:t>
      </w:r>
    </w:p>
    <w:p w:rsidR="008D0C76" w:rsidRDefault="008D0C76" w:rsidP="008D0C76">
      <w:pPr>
        <w:rPr>
          <w:rFonts w:ascii="Arial" w:hAnsi="Arial"/>
        </w:rPr>
      </w:pPr>
      <w:r>
        <w:rPr>
          <w:rFonts w:ascii="Arial" w:hAnsi="Arial"/>
        </w:rPr>
        <w:t>Part A: Contact Information about 3 potential employers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</w:p>
    <w:p w:rsidR="008D0C76" w:rsidRPr="00000A51" w:rsidRDefault="008D0C76" w:rsidP="008D0C76">
      <w:pPr>
        <w:numPr>
          <w:ilvl w:val="0"/>
          <w:numId w:val="2"/>
        </w:numPr>
        <w:contextualSpacing/>
        <w:rPr>
          <w:rFonts w:ascii="Arial" w:hAnsi="Arial"/>
        </w:rPr>
      </w:pPr>
      <w:r w:rsidRPr="00000A51">
        <w:rPr>
          <w:rFonts w:ascii="Arial" w:hAnsi="Arial"/>
        </w:rPr>
        <w:t>complete</w:t>
      </w:r>
    </w:p>
    <w:p w:rsidR="008D0C76" w:rsidRDefault="008D0C76" w:rsidP="008D0C76">
      <w:pPr>
        <w:rPr>
          <w:rFonts w:ascii="Arial" w:hAnsi="Arial"/>
        </w:rPr>
      </w:pPr>
    </w:p>
    <w:p w:rsidR="008D0C76" w:rsidRDefault="008D0C76" w:rsidP="008D0C76">
      <w:pPr>
        <w:rPr>
          <w:rFonts w:ascii="Arial" w:hAnsi="Arial"/>
        </w:rPr>
      </w:pPr>
      <w:r>
        <w:rPr>
          <w:rFonts w:ascii="Arial" w:hAnsi="Arial"/>
        </w:rPr>
        <w:t>Part B: Contact Information about employer/ employee interviewed</w:t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</w:p>
    <w:p w:rsidR="008D0C76" w:rsidRPr="00000A51" w:rsidRDefault="008D0C76" w:rsidP="008D0C76">
      <w:pPr>
        <w:numPr>
          <w:ilvl w:val="0"/>
          <w:numId w:val="2"/>
        </w:numPr>
        <w:contextualSpacing/>
        <w:rPr>
          <w:rFonts w:ascii="Arial" w:hAnsi="Arial"/>
        </w:rPr>
      </w:pPr>
      <w:r w:rsidRPr="00000A51">
        <w:rPr>
          <w:rFonts w:ascii="Arial" w:hAnsi="Arial"/>
        </w:rPr>
        <w:t>complete</w:t>
      </w:r>
    </w:p>
    <w:p w:rsidR="008D0C76" w:rsidRDefault="008D0C76" w:rsidP="008D0C76">
      <w:pPr>
        <w:rPr>
          <w:rFonts w:ascii="Arial" w:hAnsi="Arial"/>
        </w:rPr>
      </w:pPr>
    </w:p>
    <w:p w:rsidR="008D0C76" w:rsidRDefault="00822485" w:rsidP="008D0C76">
      <w:pPr>
        <w:rPr>
          <w:rFonts w:ascii="Arial" w:hAnsi="Arial"/>
        </w:rPr>
      </w:pPr>
      <w:r>
        <w:rPr>
          <w:rFonts w:ascii="Arial" w:hAnsi="Arial"/>
        </w:rPr>
        <w:t xml:space="preserve">Discussion: 10 Questions; </w:t>
      </w:r>
      <w:r w:rsidR="008D0C76">
        <w:rPr>
          <w:rFonts w:ascii="Arial" w:hAnsi="Arial"/>
        </w:rPr>
        <w:t>highlights discussed</w:t>
      </w:r>
      <w:r w:rsidR="008D0C76">
        <w:rPr>
          <w:rFonts w:ascii="Arial" w:hAnsi="Arial"/>
        </w:rPr>
        <w:tab/>
      </w:r>
      <w:r w:rsidR="008D0C76">
        <w:rPr>
          <w:rFonts w:ascii="Arial" w:hAnsi="Arial"/>
        </w:rPr>
        <w:tab/>
      </w:r>
      <w:r w:rsidR="008D0C76">
        <w:rPr>
          <w:rFonts w:ascii="Arial" w:hAnsi="Arial"/>
        </w:rPr>
        <w:tab/>
      </w:r>
      <w:r w:rsidR="008D0C76">
        <w:rPr>
          <w:rFonts w:ascii="Arial" w:hAnsi="Arial"/>
        </w:rPr>
        <w:tab/>
      </w:r>
      <w:r>
        <w:rPr>
          <w:rFonts w:ascii="Arial" w:hAnsi="Arial"/>
        </w:rPr>
        <w:tab/>
      </w:r>
      <w:r w:rsidR="008D0C76">
        <w:rPr>
          <w:rFonts w:ascii="Arial" w:hAnsi="Arial"/>
        </w:rPr>
        <w:t>3</w:t>
      </w:r>
    </w:p>
    <w:p w:rsidR="008D0C76" w:rsidRDefault="008D0C76" w:rsidP="008D0C76">
      <w:pPr>
        <w:rPr>
          <w:rFonts w:ascii="Arial" w:hAnsi="Arial"/>
        </w:rPr>
      </w:pPr>
    </w:p>
    <w:p w:rsidR="008D0C76" w:rsidRDefault="008D0C76" w:rsidP="008D0C76">
      <w:pPr>
        <w:ind w:firstLine="720"/>
        <w:rPr>
          <w:rFonts w:ascii="Arial" w:hAnsi="Arial"/>
        </w:rPr>
      </w:pPr>
      <w:r>
        <w:rPr>
          <w:rFonts w:ascii="Arial" w:hAnsi="Arial"/>
        </w:rPr>
        <w:t>What did you learn?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</w:p>
    <w:p w:rsidR="008D0C76" w:rsidRDefault="008D0C76" w:rsidP="008D0C76">
      <w:pPr>
        <w:rPr>
          <w:rFonts w:ascii="Arial" w:hAnsi="Arial"/>
        </w:rPr>
      </w:pPr>
    </w:p>
    <w:p w:rsidR="008D0C76" w:rsidRPr="00000A51" w:rsidRDefault="008D0C76" w:rsidP="008D0C76">
      <w:pPr>
        <w:rPr>
          <w:rFonts w:ascii="Arial" w:hAnsi="Arial"/>
        </w:rPr>
      </w:pPr>
      <w:r>
        <w:rPr>
          <w:rFonts w:ascii="Arial" w:hAnsi="Arial"/>
        </w:rPr>
        <w:t>Part C: Contact Information about a Canadian Professional Organization</w:t>
      </w:r>
      <w:r>
        <w:rPr>
          <w:rFonts w:ascii="Arial" w:hAnsi="Arial"/>
        </w:rPr>
        <w:tab/>
        <w:t>1</w:t>
      </w:r>
    </w:p>
    <w:p w:rsidR="008D0C76" w:rsidRDefault="008D0C76" w:rsidP="008D0C76">
      <w:pPr>
        <w:rPr>
          <w:rFonts w:ascii="Arial" w:hAnsi="Arial"/>
        </w:rPr>
      </w:pPr>
    </w:p>
    <w:p w:rsidR="008D0C76" w:rsidRPr="00BF093A" w:rsidRDefault="008D0C76" w:rsidP="008D0C76">
      <w:pPr>
        <w:rPr>
          <w:rFonts w:ascii="Arial" w:hAnsi="Arial"/>
          <w:b/>
        </w:rPr>
      </w:pPr>
      <w:r w:rsidRPr="00BF093A">
        <w:rPr>
          <w:rFonts w:ascii="Arial" w:hAnsi="Arial"/>
          <w:b/>
        </w:rPr>
        <w:t>Presentation Skills</w:t>
      </w:r>
      <w:r>
        <w:rPr>
          <w:rFonts w:ascii="Arial" w:hAnsi="Arial"/>
          <w:b/>
        </w:rPr>
        <w:t>:</w:t>
      </w:r>
    </w:p>
    <w:p w:rsidR="008D0C76" w:rsidRDefault="008D0C76" w:rsidP="008D0C76">
      <w:pPr>
        <w:rPr>
          <w:rFonts w:ascii="Arial" w:hAnsi="Arial"/>
        </w:rPr>
      </w:pPr>
    </w:p>
    <w:p w:rsidR="008D0C76" w:rsidRDefault="008D0C76" w:rsidP="008D0C76">
      <w:pPr>
        <w:rPr>
          <w:rFonts w:ascii="Arial" w:hAnsi="Arial"/>
        </w:rPr>
      </w:pPr>
    </w:p>
    <w:p w:rsidR="008D0C76" w:rsidRDefault="008D0C76" w:rsidP="008D0C76">
      <w:pPr>
        <w:rPr>
          <w:rFonts w:ascii="Arial" w:hAnsi="Arial"/>
        </w:rPr>
      </w:pPr>
    </w:p>
    <w:p w:rsidR="008D0C76" w:rsidRPr="00BF093A" w:rsidRDefault="008D0C76" w:rsidP="008D0C76">
      <w:pPr>
        <w:rPr>
          <w:rFonts w:ascii="Arial" w:hAnsi="Arial"/>
          <w:b/>
        </w:rPr>
      </w:pPr>
      <w:r w:rsidRPr="00BF093A">
        <w:rPr>
          <w:rFonts w:ascii="Arial" w:hAnsi="Arial"/>
          <w:b/>
        </w:rPr>
        <w:t>Final mark f</w:t>
      </w:r>
      <w:r>
        <w:rPr>
          <w:rFonts w:ascii="Arial" w:hAnsi="Arial"/>
          <w:b/>
        </w:rPr>
        <w:t>or career presentation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/15 </w:t>
      </w:r>
      <w:r>
        <w:rPr>
          <w:rFonts w:ascii="Arial" w:hAnsi="Arial"/>
          <w:b/>
        </w:rPr>
        <w:tab/>
        <w:t>=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/ 10</w:t>
      </w:r>
    </w:p>
    <w:p w:rsidR="008D0C76" w:rsidRPr="00BF093A" w:rsidRDefault="008D0C76" w:rsidP="008D0C76">
      <w:pPr>
        <w:rPr>
          <w:rFonts w:ascii="Arial" w:hAnsi="Arial"/>
          <w:b/>
        </w:rPr>
      </w:pPr>
    </w:p>
    <w:p w:rsidR="008D0C76" w:rsidRPr="00BF093A" w:rsidRDefault="008D0C76" w:rsidP="008D0C76">
      <w:pPr>
        <w:rPr>
          <w:rFonts w:ascii="Arial" w:hAnsi="Arial"/>
          <w:b/>
        </w:rPr>
      </w:pPr>
    </w:p>
    <w:p w:rsidR="008D0C76" w:rsidRPr="00BF093A" w:rsidRDefault="008D0C76" w:rsidP="008D0C76">
      <w:pPr>
        <w:rPr>
          <w:rFonts w:ascii="Arial" w:hAnsi="Arial"/>
          <w:b/>
        </w:rPr>
      </w:pPr>
    </w:p>
    <w:p w:rsidR="008D0C76" w:rsidRPr="008D0C76" w:rsidRDefault="008D0C76" w:rsidP="008D0C76">
      <w:pPr>
        <w:rPr>
          <w:rFonts w:ascii="Arial" w:hAnsi="Arial" w:cs="Arial"/>
          <w:sz w:val="22"/>
        </w:rPr>
      </w:pPr>
    </w:p>
    <w:sectPr w:rsidR="008D0C76" w:rsidRPr="008D0C76" w:rsidSect="00B02AD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F4" w:rsidRDefault="00F819F4" w:rsidP="00F819F4">
      <w:r>
        <w:separator/>
      </w:r>
    </w:p>
  </w:endnote>
  <w:endnote w:type="continuationSeparator" w:id="0">
    <w:p w:rsidR="00F819F4" w:rsidRDefault="00F819F4" w:rsidP="00F8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F4" w:rsidRDefault="00F819F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Career Presentation Assignment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76DBF" w:rsidRPr="00376DB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819F4" w:rsidRDefault="00F81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F4" w:rsidRDefault="00F819F4" w:rsidP="00F819F4">
      <w:r>
        <w:separator/>
      </w:r>
    </w:p>
  </w:footnote>
  <w:footnote w:type="continuationSeparator" w:id="0">
    <w:p w:rsidR="00F819F4" w:rsidRDefault="00F819F4" w:rsidP="00F8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54FC"/>
    <w:multiLevelType w:val="hybridMultilevel"/>
    <w:tmpl w:val="44FCFA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72D19"/>
    <w:multiLevelType w:val="hybridMultilevel"/>
    <w:tmpl w:val="3604C23A"/>
    <w:lvl w:ilvl="0" w:tplc="8F3AD68E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C0"/>
    <w:rsid w:val="00086BC0"/>
    <w:rsid w:val="00152D47"/>
    <w:rsid w:val="00170A2E"/>
    <w:rsid w:val="001B0025"/>
    <w:rsid w:val="002A16A9"/>
    <w:rsid w:val="002D550C"/>
    <w:rsid w:val="003300F3"/>
    <w:rsid w:val="00376DBF"/>
    <w:rsid w:val="0055391F"/>
    <w:rsid w:val="005C2AEF"/>
    <w:rsid w:val="006E7BA0"/>
    <w:rsid w:val="00711886"/>
    <w:rsid w:val="007D407A"/>
    <w:rsid w:val="007D551A"/>
    <w:rsid w:val="007D6BCF"/>
    <w:rsid w:val="00822485"/>
    <w:rsid w:val="008D0C76"/>
    <w:rsid w:val="008D0D31"/>
    <w:rsid w:val="009268C8"/>
    <w:rsid w:val="0099757B"/>
    <w:rsid w:val="00A21D30"/>
    <w:rsid w:val="00AF3696"/>
    <w:rsid w:val="00B02ADD"/>
    <w:rsid w:val="00B13FFE"/>
    <w:rsid w:val="00B940FF"/>
    <w:rsid w:val="00BF26B5"/>
    <w:rsid w:val="00C03E92"/>
    <w:rsid w:val="00CB13AA"/>
    <w:rsid w:val="00D761B4"/>
    <w:rsid w:val="00E04012"/>
    <w:rsid w:val="00EA0B43"/>
    <w:rsid w:val="00F819F4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9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1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9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F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9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1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9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8325E668</Template>
  <TotalTime>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BrXP Set</dc:creator>
  <cp:lastModifiedBy>Joe Mior</cp:lastModifiedBy>
  <cp:revision>2</cp:revision>
  <cp:lastPrinted>2014-10-25T18:02:00Z</cp:lastPrinted>
  <dcterms:created xsi:type="dcterms:W3CDTF">2014-10-25T18:13:00Z</dcterms:created>
  <dcterms:modified xsi:type="dcterms:W3CDTF">2014-10-25T18:13:00Z</dcterms:modified>
</cp:coreProperties>
</file>